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27" w:type="dxa"/>
        </w:tblCellMar>
        <w:tblLook w:val="04A0" w:firstRow="1" w:lastRow="0" w:firstColumn="1" w:lastColumn="0" w:noHBand="0" w:noVBand="1"/>
      </w:tblPr>
      <w:tblGrid>
        <w:gridCol w:w="1701"/>
        <w:gridCol w:w="5386"/>
        <w:gridCol w:w="4252"/>
        <w:gridCol w:w="2835"/>
      </w:tblGrid>
      <w:tr w:rsidR="007B61DE" w14:paraId="18DCB5E3" w14:textId="73A5FBB2" w:rsidTr="007B61DE">
        <w:trPr>
          <w:trHeight w:val="397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2B21662" w14:textId="6D3BE5DE" w:rsidR="00540E0A" w:rsidRPr="007B61DE" w:rsidRDefault="00540E0A" w:rsidP="007B61DE">
            <w:pPr>
              <w:pStyle w:val="QSTabelleklein"/>
              <w:rPr>
                <w:b/>
              </w:rPr>
            </w:pPr>
            <w:r w:rsidRPr="007B61DE">
              <w:rPr>
                <w:b/>
              </w:rPr>
              <w:t>Name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14:paraId="2C290A08" w14:textId="77777777" w:rsidR="00540E0A" w:rsidRPr="007B61DE" w:rsidRDefault="00540E0A" w:rsidP="00540E0A">
            <w:pPr>
              <w:pStyle w:val="QSTabelleklein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116F03" w14:textId="535C00FF" w:rsidR="00540E0A" w:rsidRPr="007B61DE" w:rsidRDefault="00540E0A" w:rsidP="007B61DE">
            <w:pPr>
              <w:pStyle w:val="QSTabelleklein"/>
              <w:rPr>
                <w:b/>
              </w:rPr>
            </w:pPr>
            <w:r w:rsidRPr="007B61DE">
              <w:rPr>
                <w:b/>
              </w:rPr>
              <w:t>Gesamtanzahl am Stichtag 01.01. _____</w:t>
            </w:r>
            <w:r w:rsidRPr="007B61DE">
              <w:rPr>
                <w:b/>
              </w:rPr>
              <w:br/>
              <w:t xml:space="preserve">(§ 26 Abs. 3 </w:t>
            </w:r>
            <w:proofErr w:type="spellStart"/>
            <w:r w:rsidRPr="007B61DE">
              <w:rPr>
                <w:b/>
              </w:rPr>
              <w:t>ViehVerkV</w:t>
            </w:r>
            <w:proofErr w:type="spellEnd"/>
            <w:r w:rsidRPr="007B61DE"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B5D499" w14:textId="0B9F0C35" w:rsidR="00540E0A" w:rsidRPr="00540E0A" w:rsidRDefault="00540E0A" w:rsidP="007B61DE">
            <w:pPr>
              <w:pStyle w:val="QSTabelleklein"/>
              <w:jc w:val="right"/>
            </w:pPr>
          </w:p>
        </w:tc>
      </w:tr>
      <w:tr w:rsidR="007B61DE" w14:paraId="48BC35E7" w14:textId="77777777" w:rsidTr="007B61DE">
        <w:trPr>
          <w:trHeight w:val="397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FAFE64C" w14:textId="51DCF0B4" w:rsidR="00540E0A" w:rsidRPr="007B61DE" w:rsidRDefault="00540E0A" w:rsidP="007B61DE">
            <w:pPr>
              <w:pStyle w:val="QSTabelleklein"/>
              <w:rPr>
                <w:b/>
              </w:rPr>
            </w:pPr>
            <w:r w:rsidRPr="007B61DE">
              <w:rPr>
                <w:b/>
              </w:rPr>
              <w:t>Anschrift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14:paraId="71596191" w14:textId="77777777" w:rsidR="00540E0A" w:rsidRPr="007B61DE" w:rsidRDefault="00540E0A" w:rsidP="00540E0A">
            <w:pPr>
              <w:pStyle w:val="QSTabelleklein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22B247" w14:textId="16CFD1A4" w:rsidR="00540E0A" w:rsidRPr="007B61DE" w:rsidRDefault="0006390F" w:rsidP="007B61DE">
            <w:pPr>
              <w:pStyle w:val="QSTabelleklein"/>
              <w:rPr>
                <w:b/>
              </w:rPr>
            </w:pPr>
            <w:r>
              <w:rPr>
                <w:b/>
              </w:rPr>
              <w:t>d</w:t>
            </w:r>
            <w:r w:rsidR="00540E0A" w:rsidRPr="007B61DE">
              <w:rPr>
                <w:b/>
              </w:rPr>
              <w:t>avon Zuchtsauen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1DF7E6" w14:textId="77777777" w:rsidR="00540E0A" w:rsidRPr="007B61DE" w:rsidRDefault="00540E0A" w:rsidP="007B61DE">
            <w:pPr>
              <w:pStyle w:val="QSTabelleklein"/>
              <w:jc w:val="right"/>
              <w:rPr>
                <w:b/>
              </w:rPr>
            </w:pPr>
          </w:p>
        </w:tc>
      </w:tr>
      <w:tr w:rsidR="007B61DE" w14:paraId="23B1543F" w14:textId="77777777" w:rsidTr="007B61DE">
        <w:trPr>
          <w:trHeight w:val="397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D5572C8" w14:textId="5BAC3ADB" w:rsidR="00540E0A" w:rsidRPr="007B61DE" w:rsidRDefault="00540E0A" w:rsidP="007B61DE">
            <w:pPr>
              <w:pStyle w:val="QSTabelleklein"/>
              <w:rPr>
                <w:b/>
              </w:rPr>
            </w:pP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14:paraId="7940A3C3" w14:textId="6D928831" w:rsidR="00540E0A" w:rsidRPr="007B61DE" w:rsidRDefault="00540E0A" w:rsidP="00540E0A">
            <w:pPr>
              <w:pStyle w:val="QSTabelleklein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213C0C" w14:textId="44B8B8F9" w:rsidR="00540E0A" w:rsidRPr="007B61DE" w:rsidRDefault="0006390F" w:rsidP="007B61DE">
            <w:pPr>
              <w:pStyle w:val="QSTabelleklein"/>
              <w:rPr>
                <w:b/>
              </w:rPr>
            </w:pPr>
            <w:r>
              <w:rPr>
                <w:b/>
              </w:rPr>
              <w:t>d</w:t>
            </w:r>
            <w:r w:rsidR="00540E0A" w:rsidRPr="007B61DE">
              <w:rPr>
                <w:b/>
              </w:rPr>
              <w:t>avon sonstige Zucht- und Mastschweine über 30 kg Lebendgewicht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096696" w14:textId="77777777" w:rsidR="00540E0A" w:rsidRPr="007B61DE" w:rsidRDefault="00540E0A" w:rsidP="007B61DE">
            <w:pPr>
              <w:pStyle w:val="QSTabelleklein"/>
              <w:jc w:val="right"/>
              <w:rPr>
                <w:b/>
              </w:rPr>
            </w:pPr>
          </w:p>
        </w:tc>
      </w:tr>
      <w:tr w:rsidR="007B61DE" w14:paraId="46DE0591" w14:textId="77777777" w:rsidTr="007B61DE">
        <w:trPr>
          <w:trHeight w:val="397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7CA414" w14:textId="1DAA06B7" w:rsidR="00BB21D4" w:rsidRPr="007B61DE" w:rsidRDefault="00BB21D4" w:rsidP="00540E0A">
            <w:pPr>
              <w:pStyle w:val="QSTabelleklein"/>
              <w:rPr>
                <w:b/>
              </w:rPr>
            </w:pPr>
            <w:r w:rsidRPr="007B61DE">
              <w:rPr>
                <w:b/>
              </w:rPr>
              <w:t>VVVO-Nummer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14:paraId="32D4A1E0" w14:textId="77777777" w:rsidR="00BB21D4" w:rsidRPr="007B61DE" w:rsidRDefault="00BB21D4" w:rsidP="00540E0A">
            <w:pPr>
              <w:pStyle w:val="QSTabelleklein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52DCE7" w14:textId="0E286FDC" w:rsidR="00BB21D4" w:rsidRPr="007B61DE" w:rsidRDefault="0006390F" w:rsidP="00540E0A">
            <w:pPr>
              <w:pStyle w:val="QSTabelleklein"/>
              <w:rPr>
                <w:b/>
              </w:rPr>
            </w:pPr>
            <w:r>
              <w:rPr>
                <w:b/>
              </w:rPr>
              <w:t>d</w:t>
            </w:r>
            <w:r w:rsidR="00BB21D4" w:rsidRPr="007B61DE">
              <w:rPr>
                <w:b/>
              </w:rPr>
              <w:t xml:space="preserve">avon </w:t>
            </w:r>
            <w:r w:rsidR="00066662" w:rsidRPr="007B61DE">
              <w:rPr>
                <w:b/>
              </w:rPr>
              <w:t>Ferkel</w:t>
            </w:r>
            <w:r w:rsidR="00BB21D4" w:rsidRPr="007B61DE">
              <w:rPr>
                <w:b/>
              </w:rPr>
              <w:t xml:space="preserve"> bis 30 kg Lebensgewicht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F14B2E" w14:textId="77777777" w:rsidR="00BB21D4" w:rsidRPr="007B61DE" w:rsidRDefault="00BB21D4" w:rsidP="007B61DE">
            <w:pPr>
              <w:pStyle w:val="QSTabelleklein"/>
              <w:jc w:val="right"/>
              <w:rPr>
                <w:b/>
              </w:rPr>
            </w:pPr>
          </w:p>
        </w:tc>
      </w:tr>
    </w:tbl>
    <w:p w14:paraId="1D28775D" w14:textId="6B685CB7" w:rsidR="005848A2" w:rsidRDefault="005848A2" w:rsidP="00BA18D2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812"/>
        <w:gridCol w:w="886"/>
        <w:gridCol w:w="897"/>
        <w:gridCol w:w="1134"/>
        <w:gridCol w:w="3969"/>
        <w:gridCol w:w="1531"/>
        <w:gridCol w:w="3685"/>
        <w:gridCol w:w="1304"/>
      </w:tblGrid>
      <w:tr w:rsidR="007B61DE" w:rsidRPr="007B61DE" w14:paraId="09DDEC69" w14:textId="77777777" w:rsidTr="007B61DE">
        <w:trPr>
          <w:trHeight w:val="567"/>
        </w:trPr>
        <w:tc>
          <w:tcPr>
            <w:tcW w:w="812" w:type="dxa"/>
            <w:shd w:val="clear" w:color="auto" w:fill="auto"/>
            <w:tcMar>
              <w:top w:w="57" w:type="dxa"/>
              <w:bottom w:w="57" w:type="dxa"/>
            </w:tcMar>
          </w:tcPr>
          <w:p w14:paraId="0EE6D30D" w14:textId="6A3926E4" w:rsidR="00066662" w:rsidRPr="007B61DE" w:rsidRDefault="00066662" w:rsidP="00BB21D4">
            <w:pPr>
              <w:pStyle w:val="QSTabelleklein"/>
              <w:rPr>
                <w:b/>
                <w:bCs/>
              </w:rPr>
            </w:pPr>
            <w:r w:rsidRPr="007B61DE">
              <w:rPr>
                <w:b/>
                <w:bCs/>
              </w:rPr>
              <w:t>Datum</w:t>
            </w:r>
          </w:p>
        </w:tc>
        <w:tc>
          <w:tcPr>
            <w:tcW w:w="886" w:type="dxa"/>
            <w:shd w:val="clear" w:color="auto" w:fill="auto"/>
            <w:tcMar>
              <w:top w:w="57" w:type="dxa"/>
              <w:bottom w:w="57" w:type="dxa"/>
            </w:tcMar>
          </w:tcPr>
          <w:p w14:paraId="317BF7EB" w14:textId="4E233E3D" w:rsidR="00066662" w:rsidRPr="007B61DE" w:rsidRDefault="00BF0CF0" w:rsidP="007B61DE">
            <w:pPr>
              <w:pStyle w:val="QSTabelleklein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Tierzahl</w:t>
            </w:r>
            <w:proofErr w:type="spellEnd"/>
            <w:r>
              <w:rPr>
                <w:b/>
                <w:bCs/>
              </w:rPr>
              <w:t xml:space="preserve"> </w:t>
            </w:r>
            <w:r w:rsidR="00066662" w:rsidRPr="007B61DE">
              <w:rPr>
                <w:b/>
                <w:bCs/>
              </w:rPr>
              <w:t>Zugang</w:t>
            </w:r>
          </w:p>
        </w:tc>
        <w:tc>
          <w:tcPr>
            <w:tcW w:w="897" w:type="dxa"/>
            <w:shd w:val="clear" w:color="auto" w:fill="auto"/>
            <w:tcMar>
              <w:top w:w="57" w:type="dxa"/>
              <w:bottom w:w="57" w:type="dxa"/>
            </w:tcMar>
          </w:tcPr>
          <w:p w14:paraId="7BE2AE3C" w14:textId="51D51155" w:rsidR="00066662" w:rsidRPr="007B61DE" w:rsidRDefault="00BF0CF0" w:rsidP="007B61DE">
            <w:pPr>
              <w:pStyle w:val="QSTabelleklein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Tierzahl</w:t>
            </w:r>
            <w:proofErr w:type="spellEnd"/>
            <w:r>
              <w:rPr>
                <w:b/>
                <w:bCs/>
              </w:rPr>
              <w:t xml:space="preserve"> </w:t>
            </w:r>
            <w:r w:rsidR="00066662" w:rsidRPr="007B61DE">
              <w:rPr>
                <w:b/>
                <w:bCs/>
              </w:rPr>
              <w:t>Abgang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43D8826B" w14:textId="16B82DE2" w:rsidR="00066662" w:rsidRPr="007B61DE" w:rsidRDefault="00066662" w:rsidP="00BB21D4">
            <w:pPr>
              <w:pStyle w:val="QSTabelleklein"/>
              <w:rPr>
                <w:b/>
                <w:bCs/>
              </w:rPr>
            </w:pPr>
            <w:r w:rsidRPr="007B61DE">
              <w:rPr>
                <w:b/>
                <w:bCs/>
              </w:rPr>
              <w:t>Tierart</w:t>
            </w:r>
            <w:r w:rsidR="00EE5D2B">
              <w:rPr>
                <w:b/>
                <w:bCs/>
              </w:rPr>
              <w:br/>
            </w:r>
            <w:r w:rsidR="00EE5D2B" w:rsidRPr="00EE5D2B">
              <w:t>(z. B. Sau, Ferkel, Mastschwein)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0D8C981E" w14:textId="77777777" w:rsidR="008B48A1" w:rsidRDefault="00066662" w:rsidP="007B61DE">
            <w:pPr>
              <w:pStyle w:val="QSTabelleklein"/>
              <w:rPr>
                <w:b/>
                <w:bCs/>
              </w:rPr>
            </w:pPr>
            <w:r w:rsidRPr="007B61DE">
              <w:rPr>
                <w:b/>
                <w:bCs/>
              </w:rPr>
              <w:t xml:space="preserve">Name und Anschrift oder Registriernummer des </w:t>
            </w:r>
            <w:r w:rsidR="008B48A1">
              <w:rPr>
                <w:b/>
                <w:bCs/>
              </w:rPr>
              <w:t>vorherigen Tierhalters oder</w:t>
            </w:r>
          </w:p>
          <w:p w14:paraId="42433905" w14:textId="7204EB66" w:rsidR="00066662" w:rsidRPr="007B61DE" w:rsidRDefault="008B48A1" w:rsidP="007B61DE">
            <w:pPr>
              <w:pStyle w:val="QSTabelleklein"/>
              <w:rPr>
                <w:b/>
                <w:bCs/>
              </w:rPr>
            </w:pPr>
            <w:r>
              <w:rPr>
                <w:b/>
                <w:bCs/>
              </w:rPr>
              <w:t>des Übernehmers oder</w:t>
            </w:r>
            <w:r w:rsidR="00066662" w:rsidRPr="007B61DE">
              <w:rPr>
                <w:b/>
                <w:bCs/>
              </w:rPr>
              <w:br/>
            </w:r>
            <w:r>
              <w:rPr>
                <w:b/>
                <w:bCs/>
              </w:rPr>
              <w:t>Geburt im eigenen Betrieb oder</w:t>
            </w:r>
            <w:r w:rsidR="00066662" w:rsidRPr="007B61DE">
              <w:rPr>
                <w:b/>
                <w:bCs/>
              </w:rPr>
              <w:br/>
              <w:t>Tod im eigenen Betrieb</w:t>
            </w:r>
          </w:p>
        </w:tc>
        <w:tc>
          <w:tcPr>
            <w:tcW w:w="1531" w:type="dxa"/>
            <w:shd w:val="clear" w:color="auto" w:fill="auto"/>
            <w:tcMar>
              <w:top w:w="57" w:type="dxa"/>
              <w:bottom w:w="57" w:type="dxa"/>
            </w:tcMar>
          </w:tcPr>
          <w:p w14:paraId="27EF4D29" w14:textId="4E1F2E64" w:rsidR="00066662" w:rsidRPr="007B61DE" w:rsidRDefault="00066662" w:rsidP="007B61DE">
            <w:pPr>
              <w:pStyle w:val="QSTabelleklein"/>
              <w:rPr>
                <w:b/>
                <w:bCs/>
              </w:rPr>
            </w:pPr>
            <w:r w:rsidRPr="007B61DE">
              <w:rPr>
                <w:b/>
                <w:bCs/>
              </w:rPr>
              <w:t>Ohrmarken/</w:t>
            </w:r>
            <w:r w:rsidRPr="007B61DE">
              <w:rPr>
                <w:b/>
                <w:bCs/>
              </w:rPr>
              <w:br/>
              <w:t>Kennzeichen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226FD74B" w14:textId="77FA0028" w:rsidR="00066662" w:rsidRPr="007B61DE" w:rsidRDefault="00066662" w:rsidP="007B61DE">
            <w:pPr>
              <w:pStyle w:val="QSTabelleklein"/>
              <w:rPr>
                <w:b/>
                <w:bCs/>
              </w:rPr>
            </w:pPr>
            <w:r w:rsidRPr="007B61DE">
              <w:rPr>
                <w:b/>
                <w:bCs/>
              </w:rPr>
              <w:t>Bemerkung</w:t>
            </w:r>
            <w:r w:rsidRPr="007B61DE">
              <w:rPr>
                <w:b/>
                <w:bCs/>
              </w:rPr>
              <w:br/>
            </w:r>
            <w:r w:rsidRPr="005B5904">
              <w:t>(z.</w:t>
            </w:r>
            <w:r w:rsidR="00D24C23" w:rsidRPr="005B5904">
              <w:t xml:space="preserve"> </w:t>
            </w:r>
            <w:r w:rsidRPr="005B5904">
              <w:t>B. Übergang Ferkel</w:t>
            </w:r>
            <w:r w:rsidR="005B5904" w:rsidRPr="005B5904">
              <w:t>aufzucht</w:t>
            </w:r>
            <w:r w:rsidRPr="005B5904">
              <w:t xml:space="preserve"> -&gt; Mast)</w:t>
            </w:r>
          </w:p>
        </w:tc>
        <w:tc>
          <w:tcPr>
            <w:tcW w:w="1304" w:type="dxa"/>
            <w:shd w:val="clear" w:color="auto" w:fill="auto"/>
            <w:tcMar>
              <w:top w:w="57" w:type="dxa"/>
              <w:bottom w:w="57" w:type="dxa"/>
            </w:tcMar>
          </w:tcPr>
          <w:p w14:paraId="37A310F8" w14:textId="5335A1EB" w:rsidR="00066662" w:rsidRPr="007B61DE" w:rsidRDefault="00066662" w:rsidP="007B61DE">
            <w:pPr>
              <w:pStyle w:val="QSTabelleklein"/>
              <w:jc w:val="center"/>
              <w:rPr>
                <w:b/>
                <w:bCs/>
              </w:rPr>
            </w:pPr>
            <w:r w:rsidRPr="007B61DE">
              <w:rPr>
                <w:b/>
                <w:bCs/>
              </w:rPr>
              <w:t>Aktueller</w:t>
            </w:r>
            <w:r w:rsidRPr="007B61DE">
              <w:rPr>
                <w:b/>
                <w:bCs/>
              </w:rPr>
              <w:br/>
              <w:t>Bestand</w:t>
            </w:r>
          </w:p>
        </w:tc>
      </w:tr>
      <w:tr w:rsidR="007B61DE" w:rsidRPr="007B61DE" w14:paraId="51AF1D99" w14:textId="77777777" w:rsidTr="007B61DE">
        <w:trPr>
          <w:trHeight w:val="567"/>
        </w:trPr>
        <w:tc>
          <w:tcPr>
            <w:tcW w:w="812" w:type="dxa"/>
            <w:shd w:val="clear" w:color="auto" w:fill="auto"/>
            <w:tcMar>
              <w:top w:w="57" w:type="dxa"/>
              <w:bottom w:w="57" w:type="dxa"/>
            </w:tcMar>
          </w:tcPr>
          <w:p w14:paraId="2618EEAF" w14:textId="77777777" w:rsidR="00066662" w:rsidRPr="007B61DE" w:rsidRDefault="00066662" w:rsidP="00BB21D4">
            <w:pPr>
              <w:pStyle w:val="QSTabelleklein"/>
              <w:rPr>
                <w:b/>
                <w:bCs/>
              </w:rPr>
            </w:pPr>
          </w:p>
        </w:tc>
        <w:tc>
          <w:tcPr>
            <w:tcW w:w="886" w:type="dxa"/>
            <w:shd w:val="clear" w:color="auto" w:fill="auto"/>
            <w:tcMar>
              <w:top w:w="57" w:type="dxa"/>
              <w:bottom w:w="57" w:type="dxa"/>
            </w:tcMar>
          </w:tcPr>
          <w:p w14:paraId="589DF6B9" w14:textId="483B4D7F" w:rsidR="00066662" w:rsidRPr="007B61DE" w:rsidRDefault="00066662" w:rsidP="007B61DE">
            <w:pPr>
              <w:pStyle w:val="QSTabelleklein"/>
              <w:rPr>
                <w:b/>
                <w:bCs/>
              </w:rPr>
            </w:pPr>
          </w:p>
        </w:tc>
        <w:tc>
          <w:tcPr>
            <w:tcW w:w="897" w:type="dxa"/>
            <w:shd w:val="clear" w:color="auto" w:fill="auto"/>
            <w:tcMar>
              <w:top w:w="57" w:type="dxa"/>
              <w:bottom w:w="57" w:type="dxa"/>
            </w:tcMar>
          </w:tcPr>
          <w:p w14:paraId="3F0F0820" w14:textId="77777777" w:rsidR="00066662" w:rsidRPr="007B61DE" w:rsidRDefault="00066662" w:rsidP="007B61DE">
            <w:pPr>
              <w:pStyle w:val="QSTabelleklein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5AA89296" w14:textId="77777777" w:rsidR="00066662" w:rsidRPr="007B61DE" w:rsidRDefault="00066662" w:rsidP="00BB21D4">
            <w:pPr>
              <w:pStyle w:val="QSTabelleklein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EB78333" w14:textId="641026AC" w:rsidR="00066662" w:rsidRPr="007B61DE" w:rsidRDefault="00066662" w:rsidP="007B61DE">
            <w:pPr>
              <w:pStyle w:val="QSTabelleklein"/>
              <w:rPr>
                <w:b/>
                <w:bCs/>
              </w:rPr>
            </w:pPr>
          </w:p>
        </w:tc>
        <w:tc>
          <w:tcPr>
            <w:tcW w:w="1531" w:type="dxa"/>
            <w:shd w:val="clear" w:color="auto" w:fill="auto"/>
            <w:tcMar>
              <w:top w:w="57" w:type="dxa"/>
              <w:bottom w:w="57" w:type="dxa"/>
            </w:tcMar>
          </w:tcPr>
          <w:p w14:paraId="2131119F" w14:textId="77777777" w:rsidR="00066662" w:rsidRPr="007B61DE" w:rsidRDefault="00066662" w:rsidP="007B61DE">
            <w:pPr>
              <w:pStyle w:val="QSTabelleklein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727DCF49" w14:textId="77777777" w:rsidR="00066662" w:rsidRPr="007B61DE" w:rsidRDefault="00066662" w:rsidP="007B61DE">
            <w:pPr>
              <w:pStyle w:val="QSTabelleklein"/>
              <w:rPr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top w:w="57" w:type="dxa"/>
              <w:bottom w:w="57" w:type="dxa"/>
            </w:tcMar>
          </w:tcPr>
          <w:p w14:paraId="5F860B25" w14:textId="77777777" w:rsidR="00066662" w:rsidRPr="007B61DE" w:rsidRDefault="00066662" w:rsidP="007B61DE">
            <w:pPr>
              <w:pStyle w:val="QSTabelleklein"/>
              <w:jc w:val="center"/>
              <w:rPr>
                <w:b/>
                <w:bCs/>
              </w:rPr>
            </w:pPr>
          </w:p>
        </w:tc>
      </w:tr>
      <w:tr w:rsidR="007B61DE" w14:paraId="02F24909" w14:textId="77777777" w:rsidTr="007B61DE">
        <w:trPr>
          <w:trHeight w:val="567"/>
        </w:trPr>
        <w:tc>
          <w:tcPr>
            <w:tcW w:w="812" w:type="dxa"/>
            <w:shd w:val="clear" w:color="auto" w:fill="auto"/>
            <w:tcMar>
              <w:top w:w="57" w:type="dxa"/>
              <w:bottom w:w="57" w:type="dxa"/>
            </w:tcMar>
          </w:tcPr>
          <w:p w14:paraId="25DFD669" w14:textId="270BEE04" w:rsidR="00066662" w:rsidRDefault="00066662" w:rsidP="00BB21D4">
            <w:pPr>
              <w:pStyle w:val="QSTabelleklein"/>
            </w:pPr>
          </w:p>
        </w:tc>
        <w:tc>
          <w:tcPr>
            <w:tcW w:w="886" w:type="dxa"/>
            <w:shd w:val="clear" w:color="auto" w:fill="auto"/>
            <w:tcMar>
              <w:top w:w="57" w:type="dxa"/>
              <w:bottom w:w="57" w:type="dxa"/>
            </w:tcMar>
          </w:tcPr>
          <w:p w14:paraId="53200154" w14:textId="2589787B" w:rsidR="00066662" w:rsidRDefault="00066662" w:rsidP="007B61DE">
            <w:pPr>
              <w:pStyle w:val="QSTabelleklein"/>
            </w:pPr>
          </w:p>
        </w:tc>
        <w:tc>
          <w:tcPr>
            <w:tcW w:w="897" w:type="dxa"/>
            <w:shd w:val="clear" w:color="auto" w:fill="auto"/>
            <w:tcMar>
              <w:top w:w="57" w:type="dxa"/>
              <w:bottom w:w="57" w:type="dxa"/>
            </w:tcMar>
          </w:tcPr>
          <w:p w14:paraId="0DDFE58F" w14:textId="77777777" w:rsidR="00066662" w:rsidRDefault="00066662" w:rsidP="007B61DE">
            <w:pPr>
              <w:pStyle w:val="QSTabelleklein"/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4993A61F" w14:textId="77777777" w:rsidR="00066662" w:rsidRDefault="00066662" w:rsidP="00BB21D4">
            <w:pPr>
              <w:pStyle w:val="QSTabelleklein"/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617663F5" w14:textId="100C793C" w:rsidR="00066662" w:rsidRDefault="00066662" w:rsidP="007B61DE">
            <w:pPr>
              <w:pStyle w:val="QSTabelleklein"/>
            </w:pPr>
          </w:p>
        </w:tc>
        <w:tc>
          <w:tcPr>
            <w:tcW w:w="1531" w:type="dxa"/>
            <w:shd w:val="clear" w:color="auto" w:fill="auto"/>
            <w:tcMar>
              <w:top w:w="57" w:type="dxa"/>
              <w:bottom w:w="57" w:type="dxa"/>
            </w:tcMar>
          </w:tcPr>
          <w:p w14:paraId="15E59303" w14:textId="77777777" w:rsidR="00066662" w:rsidRDefault="00066662" w:rsidP="007B61DE">
            <w:pPr>
              <w:pStyle w:val="QSTabelleklein"/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234587E0" w14:textId="77777777" w:rsidR="00066662" w:rsidRDefault="00066662" w:rsidP="007B61DE">
            <w:pPr>
              <w:pStyle w:val="QSTabelleklein"/>
            </w:pPr>
          </w:p>
        </w:tc>
        <w:tc>
          <w:tcPr>
            <w:tcW w:w="1304" w:type="dxa"/>
            <w:shd w:val="clear" w:color="auto" w:fill="auto"/>
            <w:tcMar>
              <w:top w:w="57" w:type="dxa"/>
              <w:bottom w:w="57" w:type="dxa"/>
            </w:tcMar>
          </w:tcPr>
          <w:p w14:paraId="3D7A4F2D" w14:textId="77777777" w:rsidR="00066662" w:rsidRDefault="00066662" w:rsidP="007B61DE">
            <w:pPr>
              <w:pStyle w:val="QSTabelleklein"/>
              <w:jc w:val="center"/>
            </w:pPr>
          </w:p>
        </w:tc>
      </w:tr>
      <w:tr w:rsidR="007B61DE" w14:paraId="66097FDD" w14:textId="77777777" w:rsidTr="007B61DE">
        <w:trPr>
          <w:trHeight w:val="567"/>
        </w:trPr>
        <w:tc>
          <w:tcPr>
            <w:tcW w:w="812" w:type="dxa"/>
            <w:shd w:val="clear" w:color="auto" w:fill="auto"/>
            <w:tcMar>
              <w:top w:w="57" w:type="dxa"/>
              <w:bottom w:w="57" w:type="dxa"/>
            </w:tcMar>
          </w:tcPr>
          <w:p w14:paraId="5636ECD8" w14:textId="2D49C0C2" w:rsidR="00066662" w:rsidRDefault="00066662" w:rsidP="00BB21D4">
            <w:pPr>
              <w:pStyle w:val="QSTabelleklein"/>
            </w:pPr>
          </w:p>
        </w:tc>
        <w:tc>
          <w:tcPr>
            <w:tcW w:w="886" w:type="dxa"/>
            <w:shd w:val="clear" w:color="auto" w:fill="auto"/>
            <w:tcMar>
              <w:top w:w="57" w:type="dxa"/>
              <w:bottom w:w="57" w:type="dxa"/>
            </w:tcMar>
          </w:tcPr>
          <w:p w14:paraId="2ECF9FAC" w14:textId="173137D0" w:rsidR="00066662" w:rsidRDefault="00066662" w:rsidP="007B61DE">
            <w:pPr>
              <w:pStyle w:val="QSTabelleklein"/>
            </w:pPr>
          </w:p>
        </w:tc>
        <w:tc>
          <w:tcPr>
            <w:tcW w:w="897" w:type="dxa"/>
            <w:shd w:val="clear" w:color="auto" w:fill="auto"/>
            <w:tcMar>
              <w:top w:w="57" w:type="dxa"/>
              <w:bottom w:w="57" w:type="dxa"/>
            </w:tcMar>
          </w:tcPr>
          <w:p w14:paraId="6E2D4A25" w14:textId="77777777" w:rsidR="00066662" w:rsidRDefault="00066662" w:rsidP="007B61DE">
            <w:pPr>
              <w:pStyle w:val="QSTabelleklein"/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2C30F40E" w14:textId="77777777" w:rsidR="00066662" w:rsidRDefault="00066662" w:rsidP="00BB21D4">
            <w:pPr>
              <w:pStyle w:val="QSTabelleklein"/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5A826447" w14:textId="4058DD5C" w:rsidR="00066662" w:rsidRDefault="00066662" w:rsidP="007B61DE">
            <w:pPr>
              <w:pStyle w:val="QSTabelleklein"/>
            </w:pPr>
          </w:p>
        </w:tc>
        <w:tc>
          <w:tcPr>
            <w:tcW w:w="1531" w:type="dxa"/>
            <w:shd w:val="clear" w:color="auto" w:fill="auto"/>
            <w:tcMar>
              <w:top w:w="57" w:type="dxa"/>
              <w:bottom w:w="57" w:type="dxa"/>
            </w:tcMar>
          </w:tcPr>
          <w:p w14:paraId="574DD4EE" w14:textId="77777777" w:rsidR="00066662" w:rsidRDefault="00066662" w:rsidP="007B61DE">
            <w:pPr>
              <w:pStyle w:val="QSTabelleklein"/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5FEE7FD5" w14:textId="77777777" w:rsidR="00066662" w:rsidRDefault="00066662" w:rsidP="007B61DE">
            <w:pPr>
              <w:pStyle w:val="QSTabelleklein"/>
            </w:pPr>
          </w:p>
        </w:tc>
        <w:tc>
          <w:tcPr>
            <w:tcW w:w="1304" w:type="dxa"/>
            <w:shd w:val="clear" w:color="auto" w:fill="auto"/>
            <w:tcMar>
              <w:top w:w="57" w:type="dxa"/>
              <w:bottom w:w="57" w:type="dxa"/>
            </w:tcMar>
          </w:tcPr>
          <w:p w14:paraId="5BAAF242" w14:textId="77777777" w:rsidR="00066662" w:rsidRDefault="00066662" w:rsidP="007B61DE">
            <w:pPr>
              <w:pStyle w:val="QSTabelleklein"/>
              <w:jc w:val="center"/>
            </w:pPr>
          </w:p>
        </w:tc>
      </w:tr>
      <w:tr w:rsidR="007B61DE" w14:paraId="3C4C337D" w14:textId="77777777" w:rsidTr="007B61DE">
        <w:trPr>
          <w:trHeight w:val="567"/>
        </w:trPr>
        <w:tc>
          <w:tcPr>
            <w:tcW w:w="812" w:type="dxa"/>
            <w:shd w:val="clear" w:color="auto" w:fill="auto"/>
            <w:tcMar>
              <w:top w:w="57" w:type="dxa"/>
              <w:bottom w:w="57" w:type="dxa"/>
            </w:tcMar>
          </w:tcPr>
          <w:p w14:paraId="045EF349" w14:textId="5FB10DF0" w:rsidR="00066662" w:rsidRDefault="00066662" w:rsidP="00BB21D4">
            <w:pPr>
              <w:pStyle w:val="QSTabelleklein"/>
            </w:pPr>
          </w:p>
        </w:tc>
        <w:tc>
          <w:tcPr>
            <w:tcW w:w="886" w:type="dxa"/>
            <w:shd w:val="clear" w:color="auto" w:fill="auto"/>
            <w:tcMar>
              <w:top w:w="57" w:type="dxa"/>
              <w:bottom w:w="57" w:type="dxa"/>
            </w:tcMar>
          </w:tcPr>
          <w:p w14:paraId="30B51650" w14:textId="142902D9" w:rsidR="00066662" w:rsidRDefault="00066662" w:rsidP="007B61DE">
            <w:pPr>
              <w:pStyle w:val="QSTabelleklein"/>
            </w:pPr>
          </w:p>
        </w:tc>
        <w:tc>
          <w:tcPr>
            <w:tcW w:w="897" w:type="dxa"/>
            <w:shd w:val="clear" w:color="auto" w:fill="auto"/>
            <w:tcMar>
              <w:top w:w="57" w:type="dxa"/>
              <w:bottom w:w="57" w:type="dxa"/>
            </w:tcMar>
          </w:tcPr>
          <w:p w14:paraId="2E25CA6A" w14:textId="77777777" w:rsidR="00066662" w:rsidRDefault="00066662" w:rsidP="007B61DE">
            <w:pPr>
              <w:pStyle w:val="QSTabelleklein"/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0843891D" w14:textId="77777777" w:rsidR="00066662" w:rsidRDefault="00066662" w:rsidP="00BB21D4">
            <w:pPr>
              <w:pStyle w:val="QSTabelleklein"/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7AD305B1" w14:textId="6D0F8A8F" w:rsidR="00066662" w:rsidRDefault="00066662" w:rsidP="007B61DE">
            <w:pPr>
              <w:pStyle w:val="QSTabelleklein"/>
            </w:pPr>
          </w:p>
        </w:tc>
        <w:tc>
          <w:tcPr>
            <w:tcW w:w="1531" w:type="dxa"/>
            <w:shd w:val="clear" w:color="auto" w:fill="auto"/>
            <w:tcMar>
              <w:top w:w="57" w:type="dxa"/>
              <w:bottom w:w="57" w:type="dxa"/>
            </w:tcMar>
          </w:tcPr>
          <w:p w14:paraId="0C8E588E" w14:textId="77777777" w:rsidR="00066662" w:rsidRDefault="00066662" w:rsidP="007B61DE">
            <w:pPr>
              <w:pStyle w:val="QSTabelleklein"/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4BE7FFCD" w14:textId="77777777" w:rsidR="00066662" w:rsidRDefault="00066662" w:rsidP="007B61DE">
            <w:pPr>
              <w:pStyle w:val="QSTabelleklein"/>
            </w:pPr>
          </w:p>
        </w:tc>
        <w:tc>
          <w:tcPr>
            <w:tcW w:w="1304" w:type="dxa"/>
            <w:shd w:val="clear" w:color="auto" w:fill="auto"/>
            <w:tcMar>
              <w:top w:w="57" w:type="dxa"/>
              <w:bottom w:w="57" w:type="dxa"/>
            </w:tcMar>
          </w:tcPr>
          <w:p w14:paraId="1E4D2880" w14:textId="77777777" w:rsidR="00066662" w:rsidRDefault="00066662" w:rsidP="007B61DE">
            <w:pPr>
              <w:pStyle w:val="QSTabelleklein"/>
              <w:jc w:val="center"/>
            </w:pPr>
          </w:p>
        </w:tc>
      </w:tr>
      <w:tr w:rsidR="007B61DE" w14:paraId="2738F00E" w14:textId="77777777" w:rsidTr="007B61DE">
        <w:trPr>
          <w:trHeight w:val="567"/>
        </w:trPr>
        <w:tc>
          <w:tcPr>
            <w:tcW w:w="812" w:type="dxa"/>
            <w:shd w:val="clear" w:color="auto" w:fill="auto"/>
            <w:tcMar>
              <w:top w:w="57" w:type="dxa"/>
              <w:bottom w:w="57" w:type="dxa"/>
            </w:tcMar>
          </w:tcPr>
          <w:p w14:paraId="4AC9807B" w14:textId="3F22C1B8" w:rsidR="00066662" w:rsidRDefault="00066662" w:rsidP="00BB21D4">
            <w:pPr>
              <w:pStyle w:val="QSTabelleklein"/>
            </w:pPr>
          </w:p>
        </w:tc>
        <w:tc>
          <w:tcPr>
            <w:tcW w:w="886" w:type="dxa"/>
            <w:shd w:val="clear" w:color="auto" w:fill="auto"/>
            <w:tcMar>
              <w:top w:w="57" w:type="dxa"/>
              <w:bottom w:w="57" w:type="dxa"/>
            </w:tcMar>
          </w:tcPr>
          <w:p w14:paraId="4E0E5F11" w14:textId="49A7F0B1" w:rsidR="00066662" w:rsidRDefault="00066662" w:rsidP="007B61DE">
            <w:pPr>
              <w:pStyle w:val="QSTabelleklein"/>
            </w:pPr>
          </w:p>
        </w:tc>
        <w:tc>
          <w:tcPr>
            <w:tcW w:w="897" w:type="dxa"/>
            <w:shd w:val="clear" w:color="auto" w:fill="auto"/>
            <w:tcMar>
              <w:top w:w="57" w:type="dxa"/>
              <w:bottom w:w="57" w:type="dxa"/>
            </w:tcMar>
          </w:tcPr>
          <w:p w14:paraId="1861E2A6" w14:textId="77777777" w:rsidR="00066662" w:rsidRDefault="00066662" w:rsidP="007B61DE">
            <w:pPr>
              <w:pStyle w:val="QSTabelleklein"/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068E84A6" w14:textId="77777777" w:rsidR="00066662" w:rsidRDefault="00066662" w:rsidP="00BB21D4">
            <w:pPr>
              <w:pStyle w:val="QSTabelleklein"/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7E40BB1D" w14:textId="21EFC613" w:rsidR="00066662" w:rsidRDefault="00066662" w:rsidP="007B61DE">
            <w:pPr>
              <w:pStyle w:val="QSTabelleklein"/>
            </w:pPr>
          </w:p>
        </w:tc>
        <w:tc>
          <w:tcPr>
            <w:tcW w:w="1531" w:type="dxa"/>
            <w:shd w:val="clear" w:color="auto" w:fill="auto"/>
            <w:tcMar>
              <w:top w:w="57" w:type="dxa"/>
              <w:bottom w:w="57" w:type="dxa"/>
            </w:tcMar>
          </w:tcPr>
          <w:p w14:paraId="14574C50" w14:textId="77777777" w:rsidR="00066662" w:rsidRDefault="00066662" w:rsidP="007B61DE">
            <w:pPr>
              <w:pStyle w:val="QSTabelleklein"/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74174771" w14:textId="77777777" w:rsidR="00066662" w:rsidRDefault="00066662" w:rsidP="007B61DE">
            <w:pPr>
              <w:pStyle w:val="QSTabelleklein"/>
            </w:pPr>
          </w:p>
        </w:tc>
        <w:tc>
          <w:tcPr>
            <w:tcW w:w="1304" w:type="dxa"/>
            <w:shd w:val="clear" w:color="auto" w:fill="auto"/>
            <w:tcMar>
              <w:top w:w="57" w:type="dxa"/>
              <w:bottom w:w="57" w:type="dxa"/>
            </w:tcMar>
          </w:tcPr>
          <w:p w14:paraId="3C1CA499" w14:textId="77777777" w:rsidR="00066662" w:rsidRDefault="00066662" w:rsidP="007B61DE">
            <w:pPr>
              <w:pStyle w:val="QSTabelleklein"/>
              <w:jc w:val="center"/>
            </w:pPr>
          </w:p>
        </w:tc>
      </w:tr>
      <w:tr w:rsidR="007B61DE" w14:paraId="4565D56B" w14:textId="77777777" w:rsidTr="007B61DE">
        <w:trPr>
          <w:trHeight w:val="567"/>
        </w:trPr>
        <w:tc>
          <w:tcPr>
            <w:tcW w:w="812" w:type="dxa"/>
            <w:shd w:val="clear" w:color="auto" w:fill="auto"/>
            <w:tcMar>
              <w:top w:w="57" w:type="dxa"/>
              <w:bottom w:w="57" w:type="dxa"/>
            </w:tcMar>
          </w:tcPr>
          <w:p w14:paraId="4B6ECC18" w14:textId="77777777" w:rsidR="00066662" w:rsidRDefault="00066662" w:rsidP="00BB21D4">
            <w:pPr>
              <w:pStyle w:val="QSTabelleklein"/>
            </w:pPr>
          </w:p>
        </w:tc>
        <w:tc>
          <w:tcPr>
            <w:tcW w:w="886" w:type="dxa"/>
            <w:shd w:val="clear" w:color="auto" w:fill="auto"/>
            <w:tcMar>
              <w:top w:w="57" w:type="dxa"/>
              <w:bottom w:w="57" w:type="dxa"/>
            </w:tcMar>
          </w:tcPr>
          <w:p w14:paraId="74988FC1" w14:textId="77777777" w:rsidR="00066662" w:rsidRDefault="00066662" w:rsidP="00BB21D4">
            <w:pPr>
              <w:pStyle w:val="QSTabelleklein"/>
            </w:pPr>
          </w:p>
        </w:tc>
        <w:tc>
          <w:tcPr>
            <w:tcW w:w="897" w:type="dxa"/>
            <w:shd w:val="clear" w:color="auto" w:fill="auto"/>
            <w:tcMar>
              <w:top w:w="57" w:type="dxa"/>
              <w:bottom w:w="57" w:type="dxa"/>
            </w:tcMar>
          </w:tcPr>
          <w:p w14:paraId="1BCFD38E" w14:textId="77777777" w:rsidR="00066662" w:rsidRDefault="00066662" w:rsidP="00BB21D4">
            <w:pPr>
              <w:pStyle w:val="QSTabelleklein"/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6319EB0E" w14:textId="77777777" w:rsidR="00066662" w:rsidRDefault="00066662" w:rsidP="00BB21D4">
            <w:pPr>
              <w:pStyle w:val="QSTabelleklein"/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0EF3AC8E" w14:textId="24837B32" w:rsidR="00066662" w:rsidRDefault="00066662" w:rsidP="00BB21D4">
            <w:pPr>
              <w:pStyle w:val="QSTabelleklein"/>
            </w:pPr>
          </w:p>
        </w:tc>
        <w:tc>
          <w:tcPr>
            <w:tcW w:w="1531" w:type="dxa"/>
            <w:shd w:val="clear" w:color="auto" w:fill="auto"/>
            <w:tcMar>
              <w:top w:w="57" w:type="dxa"/>
              <w:bottom w:w="57" w:type="dxa"/>
            </w:tcMar>
          </w:tcPr>
          <w:p w14:paraId="352F7F61" w14:textId="77777777" w:rsidR="00066662" w:rsidRDefault="00066662" w:rsidP="00BB21D4">
            <w:pPr>
              <w:pStyle w:val="QSTabelleklein"/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7A368420" w14:textId="77777777" w:rsidR="00066662" w:rsidRDefault="00066662" w:rsidP="00BB21D4">
            <w:pPr>
              <w:pStyle w:val="QSTabelleklein"/>
            </w:pPr>
          </w:p>
        </w:tc>
        <w:tc>
          <w:tcPr>
            <w:tcW w:w="1304" w:type="dxa"/>
            <w:shd w:val="clear" w:color="auto" w:fill="auto"/>
            <w:tcMar>
              <w:top w:w="57" w:type="dxa"/>
              <w:bottom w:w="57" w:type="dxa"/>
            </w:tcMar>
          </w:tcPr>
          <w:p w14:paraId="1877C24D" w14:textId="77777777" w:rsidR="00066662" w:rsidRDefault="00066662" w:rsidP="007B61DE">
            <w:pPr>
              <w:pStyle w:val="QSTabelleklein"/>
              <w:jc w:val="center"/>
            </w:pPr>
          </w:p>
        </w:tc>
      </w:tr>
    </w:tbl>
    <w:p w14:paraId="6F783412" w14:textId="416699C1" w:rsidR="00540E0A" w:rsidRPr="008B48A1" w:rsidRDefault="0033164B" w:rsidP="008B48A1">
      <w:pPr>
        <w:tabs>
          <w:tab w:val="left" w:pos="12532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31B53" wp14:editId="33AA7FC9">
                <wp:simplePos x="0" y="0"/>
                <wp:positionH relativeFrom="margin">
                  <wp:posOffset>-101600</wp:posOffset>
                </wp:positionH>
                <wp:positionV relativeFrom="margin">
                  <wp:posOffset>5293360</wp:posOffset>
                </wp:positionV>
                <wp:extent cx="3376930" cy="6769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80B809" w14:textId="77777777" w:rsidR="00066662" w:rsidRPr="00DC138D" w:rsidRDefault="00066662" w:rsidP="00066662">
                            <w:pPr>
                              <w:spacing w:after="0" w:line="240" w:lineRule="auto"/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138D"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</w:rPr>
                              <w:t>QS Qualität und Sicherheit GmbH</w:t>
                            </w:r>
                          </w:p>
                          <w:p w14:paraId="6C210650" w14:textId="77777777" w:rsidR="00066662" w:rsidRDefault="00066662" w:rsidP="00066662">
                            <w:pPr>
                              <w:spacing w:after="0" w:line="240" w:lineRule="auto"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Schedestraße</w:t>
                            </w:r>
                            <w:proofErr w:type="spellEnd"/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 1-3, 53113 Bonn</w:t>
                            </w:r>
                          </w:p>
                          <w:p w14:paraId="49FC0B1F" w14:textId="77777777" w:rsidR="00066662" w:rsidRPr="005B5904" w:rsidRDefault="00066662" w:rsidP="00066662">
                            <w:pPr>
                              <w:spacing w:after="0" w:line="240" w:lineRule="auto"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 w:rsidRPr="005B5904">
                              <w:rPr>
                                <w:rFonts w:cs="Verdana"/>
                                <w:sz w:val="16"/>
                                <w:szCs w:val="16"/>
                              </w:rPr>
                              <w:t>Tel +49 228 35068-0, info@q-s.de</w:t>
                            </w:r>
                          </w:p>
                          <w:p w14:paraId="65437901" w14:textId="3836DCAB" w:rsidR="00066662" w:rsidRPr="005B5904" w:rsidRDefault="00066662" w:rsidP="00066662">
                            <w:pPr>
                              <w:pStyle w:val="ImpressumLink"/>
                              <w:rPr>
                                <w:sz w:val="16"/>
                                <w:szCs w:val="16"/>
                              </w:rPr>
                            </w:pPr>
                            <w:r w:rsidRPr="005B5904"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Geschäftsführer: Dr. </w:t>
                            </w:r>
                            <w:r w:rsidR="00203F16" w:rsidRPr="005B5904"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A. Hinrichs</w:t>
                            </w:r>
                            <w:r w:rsidRPr="005B59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5E31B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pt;margin-top:416.8pt;width:265.9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" filled="f" stroked="f">
                <v:textbox inset=",7.2pt,,7.2pt">
                  <w:txbxContent>
                    <w:p w14:paraId="3380B809" w14:textId="77777777" w:rsidR="00066662" w:rsidRPr="00DC138D" w:rsidRDefault="00066662" w:rsidP="00066662">
                      <w:pPr>
                        <w:spacing w:after="0" w:line="240" w:lineRule="auto"/>
                        <w:rPr>
                          <w:rFonts w:cs="Verdana-Bold"/>
                          <w:b/>
                          <w:bCs/>
                          <w:sz w:val="16"/>
                          <w:szCs w:val="16"/>
                        </w:rPr>
                      </w:pPr>
                      <w:r w:rsidRPr="00DC138D">
                        <w:rPr>
                          <w:rFonts w:cs="Verdana-Bold"/>
                          <w:b/>
                          <w:bCs/>
                          <w:sz w:val="16"/>
                          <w:szCs w:val="16"/>
                        </w:rPr>
                        <w:t>QS Qualität und Sicherheit GmbH</w:t>
                      </w:r>
                    </w:p>
                    <w:p w14:paraId="6C210650" w14:textId="77777777" w:rsidR="00066662" w:rsidRDefault="00066662" w:rsidP="00066662">
                      <w:pPr>
                        <w:spacing w:after="0" w:line="240" w:lineRule="auto"/>
                        <w:rPr>
                          <w:rFonts w:cs="Verdan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Verdana"/>
                          <w:sz w:val="16"/>
                          <w:szCs w:val="16"/>
                        </w:rPr>
                        <w:t>Schedestraße</w:t>
                      </w:r>
                      <w:proofErr w:type="spellEnd"/>
                      <w:r>
                        <w:rPr>
                          <w:rFonts w:cs="Verdana"/>
                          <w:sz w:val="16"/>
                          <w:szCs w:val="16"/>
                        </w:rPr>
                        <w:t xml:space="preserve"> 1-3, 53113 Bonn</w:t>
                      </w:r>
                    </w:p>
                    <w:p w14:paraId="49FC0B1F" w14:textId="77777777" w:rsidR="00066662" w:rsidRPr="005B5904" w:rsidRDefault="00066662" w:rsidP="00066662">
                      <w:pPr>
                        <w:spacing w:after="0" w:line="240" w:lineRule="auto"/>
                        <w:rPr>
                          <w:rFonts w:cs="Verdana"/>
                          <w:sz w:val="16"/>
                          <w:szCs w:val="16"/>
                        </w:rPr>
                      </w:pPr>
                      <w:r w:rsidRPr="005B5904">
                        <w:rPr>
                          <w:rFonts w:cs="Verdana"/>
                          <w:sz w:val="16"/>
                          <w:szCs w:val="16"/>
                        </w:rPr>
                        <w:t>Tel +49 228 35068-0, info@q-s.de</w:t>
                      </w:r>
                    </w:p>
                    <w:p w14:paraId="65437901" w14:textId="3836DCAB" w:rsidR="00066662" w:rsidRPr="005B5904" w:rsidRDefault="00066662" w:rsidP="00066662">
                      <w:pPr>
                        <w:pStyle w:val="ImpressumLink"/>
                        <w:rPr>
                          <w:sz w:val="16"/>
                          <w:szCs w:val="16"/>
                        </w:rPr>
                      </w:pPr>
                      <w:r w:rsidRPr="005B5904"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Geschäftsführer: Dr. </w:t>
                      </w:r>
                      <w:r w:rsidR="00203F16" w:rsidRPr="005B5904"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A. Hinrichs</w:t>
                      </w:r>
                      <w:r w:rsidRPr="005B590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48A1">
        <w:br/>
      </w:r>
      <w:r w:rsidR="008B48A1" w:rsidRPr="008B48A1">
        <w:rPr>
          <w:sz w:val="16"/>
          <w:szCs w:val="16"/>
        </w:rPr>
        <w:t>Seite</w:t>
      </w:r>
      <w:r w:rsidR="008B48A1">
        <w:rPr>
          <w:sz w:val="16"/>
          <w:szCs w:val="16"/>
        </w:rPr>
        <w:t xml:space="preserve">: </w:t>
      </w:r>
      <w:r w:rsidR="009A18E1">
        <w:rPr>
          <w:sz w:val="16"/>
          <w:szCs w:val="16"/>
          <w:u w:val="single"/>
        </w:rPr>
        <w:t xml:space="preserve">       </w:t>
      </w:r>
    </w:p>
    <w:sectPr w:rsidR="00540E0A" w:rsidRPr="008B48A1" w:rsidSect="0006666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2268" w:right="1814" w:bottom="1134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CFA8" w14:textId="77777777" w:rsidR="00FE75A1" w:rsidRDefault="00FE75A1">
      <w:pPr>
        <w:spacing w:after="0" w:line="240" w:lineRule="auto"/>
      </w:pPr>
      <w:r>
        <w:separator/>
      </w:r>
    </w:p>
  </w:endnote>
  <w:endnote w:type="continuationSeparator" w:id="0">
    <w:p w14:paraId="01E40584" w14:textId="77777777" w:rsidR="00FE75A1" w:rsidRDefault="00FE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1ADD" w14:textId="77777777" w:rsidR="00341142" w:rsidRDefault="00341142" w:rsidP="00341142">
    <w:pPr>
      <w:jc w:val="right"/>
    </w:pPr>
  </w:p>
  <w:p w14:paraId="5AD95D16" w14:textId="77777777" w:rsidR="00341142" w:rsidRDefault="00341142" w:rsidP="00341142">
    <w:pPr>
      <w:jc w:val="right"/>
    </w:pPr>
    <w:r>
      <w:t>Stand: 30.03.06</w:t>
    </w:r>
  </w:p>
  <w:p w14:paraId="5FD4F5CC" w14:textId="77777777" w:rsidR="003320C3" w:rsidRDefault="003320C3" w:rsidP="002E22F7">
    <w:pPr>
      <w:jc w:val="right"/>
    </w:pPr>
    <w:r>
      <w:t xml:space="preserve">Seite </w:t>
    </w:r>
    <w:r w:rsidR="00804B01">
      <w:fldChar w:fldCharType="begin"/>
    </w:r>
    <w:r w:rsidR="00804B01">
      <w:instrText xml:space="preserve"> PAGE </w:instrText>
    </w:r>
    <w:r w:rsidR="00804B01">
      <w:fldChar w:fldCharType="separate"/>
    </w:r>
    <w:r w:rsidR="00BA18D2">
      <w:rPr>
        <w:noProof/>
      </w:rPr>
      <w:t>2</w:t>
    </w:r>
    <w:r w:rsidR="00804B01">
      <w:rPr>
        <w:noProof/>
      </w:rPr>
      <w:fldChar w:fldCharType="end"/>
    </w:r>
    <w:r>
      <w:t xml:space="preserve"> von </w:t>
    </w:r>
    <w:r w:rsidR="003C6629">
      <w:fldChar w:fldCharType="begin"/>
    </w:r>
    <w:r w:rsidR="003C6629">
      <w:instrText xml:space="preserve"> NUMPAGES </w:instrText>
    </w:r>
    <w:r w:rsidR="003C6629">
      <w:fldChar w:fldCharType="separate"/>
    </w:r>
    <w:r w:rsidR="00BA18D2">
      <w:rPr>
        <w:noProof/>
      </w:rPr>
      <w:t>2</w:t>
    </w:r>
    <w:r w:rsidR="003C662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3AE9" w14:textId="163145F1" w:rsidR="00341142" w:rsidRDefault="0033164B" w:rsidP="00066662">
    <w:pPr>
      <w:pStyle w:val="Fuzeile"/>
      <w:ind w:right="-567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EF8CBF" wp14:editId="273E257F">
              <wp:simplePos x="0" y="0"/>
              <wp:positionH relativeFrom="margin">
                <wp:posOffset>762000</wp:posOffset>
              </wp:positionH>
              <wp:positionV relativeFrom="margin">
                <wp:posOffset>6783070</wp:posOffset>
              </wp:positionV>
              <wp:extent cx="3376930" cy="95059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2841E" w14:textId="77777777" w:rsidR="00066662" w:rsidRPr="00DC138D" w:rsidRDefault="00066662" w:rsidP="00066662">
                          <w:pPr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C138D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</w:rPr>
                            <w:t>QS Qualität und Sicherheit GmbH</w:t>
                          </w:r>
                        </w:p>
                        <w:p w14:paraId="6C533894" w14:textId="77777777" w:rsidR="00066662" w:rsidRDefault="00066662" w:rsidP="00066662">
                          <w:pPr>
                            <w:rPr>
                              <w:rFonts w:cs="Verdan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Verdana"/>
                              <w:sz w:val="16"/>
                              <w:szCs w:val="16"/>
                            </w:rPr>
                            <w:t>Schedestraße</w:t>
                          </w:r>
                          <w:proofErr w:type="spellEnd"/>
                          <w:r>
                            <w:rPr>
                              <w:rFonts w:cs="Verdana"/>
                              <w:sz w:val="16"/>
                              <w:szCs w:val="16"/>
                            </w:rPr>
                            <w:t xml:space="preserve"> 1-3, 53113 Bonn</w:t>
                          </w:r>
                        </w:p>
                        <w:p w14:paraId="4FAE831F" w14:textId="77777777" w:rsidR="00066662" w:rsidRDefault="00066662" w:rsidP="00066662">
                          <w:pPr>
                            <w:rPr>
                              <w:rFonts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</w:rPr>
                            <w:t>Tel +49 228 35068-0, info@q-s.de</w:t>
                          </w:r>
                        </w:p>
                        <w:p w14:paraId="74E911C1" w14:textId="77777777" w:rsidR="00066662" w:rsidRPr="00462D4F" w:rsidRDefault="00066662" w:rsidP="00066662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Geschäftsführer: Dr. H.-J. Nienhoff</w:t>
                          </w:r>
                          <w:r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9EF8CB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0pt;margin-top:534.1pt;width:265.9pt;height:74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" filled="f" stroked="f">
              <v:textbox inset=",7.2pt,,7.2pt">
                <w:txbxContent>
                  <w:p w14:paraId="27C2841E" w14:textId="77777777" w:rsidR="00066662" w:rsidRPr="00DC138D" w:rsidRDefault="00066662" w:rsidP="00066662">
                    <w:pPr>
                      <w:rPr>
                        <w:rFonts w:cs="Verdana-Bold"/>
                        <w:b/>
                        <w:bCs/>
                        <w:sz w:val="16"/>
                        <w:szCs w:val="16"/>
                      </w:rPr>
                    </w:pPr>
                    <w:r w:rsidRPr="00DC138D">
                      <w:rPr>
                        <w:rFonts w:cs="Verdana-Bold"/>
                        <w:b/>
                        <w:bCs/>
                        <w:sz w:val="16"/>
                        <w:szCs w:val="16"/>
                      </w:rPr>
                      <w:t>QS Qualität und Sicherheit GmbH</w:t>
                    </w:r>
                  </w:p>
                  <w:p w14:paraId="6C533894" w14:textId="77777777" w:rsidR="00066662" w:rsidRDefault="00066662" w:rsidP="00066662">
                    <w:pPr>
                      <w:rPr>
                        <w:rFonts w:cs="Verdan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Verdana"/>
                        <w:sz w:val="16"/>
                        <w:szCs w:val="16"/>
                      </w:rPr>
                      <w:t>Schedestraße</w:t>
                    </w:r>
                    <w:proofErr w:type="spellEnd"/>
                    <w:r>
                      <w:rPr>
                        <w:rFonts w:cs="Verdana"/>
                        <w:sz w:val="16"/>
                        <w:szCs w:val="16"/>
                      </w:rPr>
                      <w:t xml:space="preserve"> 1-3, 53113 Bonn</w:t>
                    </w:r>
                  </w:p>
                  <w:p w14:paraId="4FAE831F" w14:textId="77777777" w:rsidR="00066662" w:rsidRDefault="00066662" w:rsidP="00066662">
                    <w:pPr>
                      <w:rPr>
                        <w:rFonts w:cs="Verdana"/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</w:rPr>
                      <w:t>Tel +49 228 35068-0, info@q-s.de</w:t>
                    </w:r>
                  </w:p>
                  <w:p w14:paraId="74E911C1" w14:textId="77777777" w:rsidR="00066662" w:rsidRPr="00462D4F" w:rsidRDefault="00066662" w:rsidP="00066662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Geschäftsführer: Dr. H.-J. Nienhoff</w:t>
                    </w:r>
                    <w:r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1ED09" wp14:editId="5886E23E">
              <wp:simplePos x="0" y="0"/>
              <wp:positionH relativeFrom="margin">
                <wp:posOffset>762000</wp:posOffset>
              </wp:positionH>
              <wp:positionV relativeFrom="margin">
                <wp:posOffset>6783070</wp:posOffset>
              </wp:positionV>
              <wp:extent cx="3376930" cy="95059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A2C883" w14:textId="77777777" w:rsidR="00066662" w:rsidRPr="00DC138D" w:rsidRDefault="00066662" w:rsidP="00066662">
                          <w:pPr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C138D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</w:rPr>
                            <w:t>QS Qualität und Sicherheit GmbH</w:t>
                          </w:r>
                        </w:p>
                        <w:p w14:paraId="2EF34C91" w14:textId="77777777" w:rsidR="00066662" w:rsidRDefault="00066662" w:rsidP="00066662">
                          <w:pPr>
                            <w:rPr>
                              <w:rFonts w:cs="Verdan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Verdana"/>
                              <w:sz w:val="16"/>
                              <w:szCs w:val="16"/>
                            </w:rPr>
                            <w:t>Schedestraße</w:t>
                          </w:r>
                          <w:proofErr w:type="spellEnd"/>
                          <w:r>
                            <w:rPr>
                              <w:rFonts w:cs="Verdana"/>
                              <w:sz w:val="16"/>
                              <w:szCs w:val="16"/>
                            </w:rPr>
                            <w:t xml:space="preserve"> 1-3, 53113 Bonn</w:t>
                          </w:r>
                        </w:p>
                        <w:p w14:paraId="46CD1DA2" w14:textId="77777777" w:rsidR="00066662" w:rsidRDefault="00066662" w:rsidP="00066662">
                          <w:pPr>
                            <w:rPr>
                              <w:rFonts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</w:rPr>
                            <w:t>Tel +49 228 35068-0, info@q-s.de</w:t>
                          </w:r>
                        </w:p>
                        <w:p w14:paraId="45F6AA37" w14:textId="77777777" w:rsidR="00066662" w:rsidRPr="00462D4F" w:rsidRDefault="00066662" w:rsidP="00066662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Geschäftsführer: Dr. H.-J. Nienhoff</w:t>
                          </w:r>
                          <w:r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831ED09" id="_x0000_s1030" type="#_x0000_t202" style="position:absolute;margin-left:60pt;margin-top:534.1pt;width:265.9pt;height:74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" filled="f" stroked="f">
              <v:textbox inset=",7.2pt,,7.2pt">
                <w:txbxContent>
                  <w:p w14:paraId="7BA2C883" w14:textId="77777777" w:rsidR="00066662" w:rsidRPr="00DC138D" w:rsidRDefault="00066662" w:rsidP="00066662">
                    <w:pPr>
                      <w:rPr>
                        <w:rFonts w:cs="Verdana-Bold"/>
                        <w:b/>
                        <w:bCs/>
                        <w:sz w:val="16"/>
                        <w:szCs w:val="16"/>
                      </w:rPr>
                    </w:pPr>
                    <w:r w:rsidRPr="00DC138D">
                      <w:rPr>
                        <w:rFonts w:cs="Verdana-Bold"/>
                        <w:b/>
                        <w:bCs/>
                        <w:sz w:val="16"/>
                        <w:szCs w:val="16"/>
                      </w:rPr>
                      <w:t>QS Qualität und Sicherheit GmbH</w:t>
                    </w:r>
                  </w:p>
                  <w:p w14:paraId="2EF34C91" w14:textId="77777777" w:rsidR="00066662" w:rsidRDefault="00066662" w:rsidP="00066662">
                    <w:pPr>
                      <w:rPr>
                        <w:rFonts w:cs="Verdan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Verdana"/>
                        <w:sz w:val="16"/>
                        <w:szCs w:val="16"/>
                      </w:rPr>
                      <w:t>Schedestraße</w:t>
                    </w:r>
                    <w:proofErr w:type="spellEnd"/>
                    <w:r>
                      <w:rPr>
                        <w:rFonts w:cs="Verdana"/>
                        <w:sz w:val="16"/>
                        <w:szCs w:val="16"/>
                      </w:rPr>
                      <w:t xml:space="preserve"> 1-3, 53113 Bonn</w:t>
                    </w:r>
                  </w:p>
                  <w:p w14:paraId="46CD1DA2" w14:textId="77777777" w:rsidR="00066662" w:rsidRDefault="00066662" w:rsidP="00066662">
                    <w:pPr>
                      <w:rPr>
                        <w:rFonts w:cs="Verdana"/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</w:rPr>
                      <w:t>Tel +49 228 35068-0, info@q-s.de</w:t>
                    </w:r>
                  </w:p>
                  <w:p w14:paraId="45F6AA37" w14:textId="77777777" w:rsidR="00066662" w:rsidRPr="00462D4F" w:rsidRDefault="00066662" w:rsidP="00066662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Geschäftsführer: Dr. H.-J. Nienhoff</w:t>
                    </w:r>
                    <w:r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C77931" wp14:editId="2D67405F">
              <wp:simplePos x="0" y="0"/>
              <wp:positionH relativeFrom="margin">
                <wp:posOffset>762000</wp:posOffset>
              </wp:positionH>
              <wp:positionV relativeFrom="margin">
                <wp:posOffset>6783070</wp:posOffset>
              </wp:positionV>
              <wp:extent cx="3376930" cy="95059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AE4CC" w14:textId="77777777" w:rsidR="00066662" w:rsidRPr="00DC138D" w:rsidRDefault="00066662" w:rsidP="00066662">
                          <w:pPr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C138D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</w:rPr>
                            <w:t>QS Qualität und Sicherheit GmbH</w:t>
                          </w:r>
                        </w:p>
                        <w:p w14:paraId="6538421F" w14:textId="77777777" w:rsidR="00066662" w:rsidRDefault="00066662" w:rsidP="00066662">
                          <w:pPr>
                            <w:rPr>
                              <w:rFonts w:cs="Verdan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Verdana"/>
                              <w:sz w:val="16"/>
                              <w:szCs w:val="16"/>
                            </w:rPr>
                            <w:t>Schedestraße</w:t>
                          </w:r>
                          <w:proofErr w:type="spellEnd"/>
                          <w:r>
                            <w:rPr>
                              <w:rFonts w:cs="Verdana"/>
                              <w:sz w:val="16"/>
                              <w:szCs w:val="16"/>
                            </w:rPr>
                            <w:t xml:space="preserve"> 1-3, 53113 Bonn</w:t>
                          </w:r>
                        </w:p>
                        <w:p w14:paraId="3A4D9234" w14:textId="77777777" w:rsidR="00066662" w:rsidRDefault="00066662" w:rsidP="00066662">
                          <w:pPr>
                            <w:rPr>
                              <w:rFonts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</w:rPr>
                            <w:t>Tel +49 228 35068-0, info@q-s.de</w:t>
                          </w:r>
                        </w:p>
                        <w:p w14:paraId="4CEEA0CB" w14:textId="77777777" w:rsidR="00066662" w:rsidRPr="00462D4F" w:rsidRDefault="00066662" w:rsidP="00066662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Geschäftsführer: Dr. H.-J. Nienhoff</w:t>
                          </w:r>
                          <w:r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2C77931" id="_x0000_s1031" type="#_x0000_t202" style="position:absolute;margin-left:60pt;margin-top:534.1pt;width:265.9pt;height:74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" filled="f" stroked="f">
              <v:textbox inset=",7.2pt,,7.2pt">
                <w:txbxContent>
                  <w:p w14:paraId="454AE4CC" w14:textId="77777777" w:rsidR="00066662" w:rsidRPr="00DC138D" w:rsidRDefault="00066662" w:rsidP="00066662">
                    <w:pPr>
                      <w:rPr>
                        <w:rFonts w:cs="Verdana-Bold"/>
                        <w:b/>
                        <w:bCs/>
                        <w:sz w:val="16"/>
                        <w:szCs w:val="16"/>
                      </w:rPr>
                    </w:pPr>
                    <w:r w:rsidRPr="00DC138D">
                      <w:rPr>
                        <w:rFonts w:cs="Verdana-Bold"/>
                        <w:b/>
                        <w:bCs/>
                        <w:sz w:val="16"/>
                        <w:szCs w:val="16"/>
                      </w:rPr>
                      <w:t>QS Qualität und Sicherheit GmbH</w:t>
                    </w:r>
                  </w:p>
                  <w:p w14:paraId="6538421F" w14:textId="77777777" w:rsidR="00066662" w:rsidRDefault="00066662" w:rsidP="00066662">
                    <w:pPr>
                      <w:rPr>
                        <w:rFonts w:cs="Verdan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Verdana"/>
                        <w:sz w:val="16"/>
                        <w:szCs w:val="16"/>
                      </w:rPr>
                      <w:t>Schedestraße</w:t>
                    </w:r>
                    <w:proofErr w:type="spellEnd"/>
                    <w:r>
                      <w:rPr>
                        <w:rFonts w:cs="Verdana"/>
                        <w:sz w:val="16"/>
                        <w:szCs w:val="16"/>
                      </w:rPr>
                      <w:t xml:space="preserve"> 1-3, 53113 Bonn</w:t>
                    </w:r>
                  </w:p>
                  <w:p w14:paraId="3A4D9234" w14:textId="77777777" w:rsidR="00066662" w:rsidRDefault="00066662" w:rsidP="00066662">
                    <w:pPr>
                      <w:rPr>
                        <w:rFonts w:cs="Verdana"/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</w:rPr>
                      <w:t>Tel +49 228 35068-0, info@q-s.de</w:t>
                    </w:r>
                  </w:p>
                  <w:p w14:paraId="4CEEA0CB" w14:textId="77777777" w:rsidR="00066662" w:rsidRPr="00462D4F" w:rsidRDefault="00066662" w:rsidP="00066662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Geschäftsführer: Dr. H.-J. Nienhoff</w:t>
                    </w:r>
                    <w:r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DE396A" w14:textId="696E3F8B" w:rsidR="003320C3" w:rsidRDefault="003F46A0" w:rsidP="00066662">
    <w:pPr>
      <w:pStyle w:val="Fuzeile"/>
      <w:ind w:right="-567"/>
    </w:pPr>
    <w:r>
      <w:t xml:space="preserve">Version: </w:t>
    </w:r>
    <w:r w:rsidR="0006390F">
      <w:t>01.01.</w:t>
    </w:r>
    <w:r>
      <w:t>202</w:t>
    </w:r>
    <w:r w:rsidR="0006390F">
      <w:t>2</w:t>
    </w:r>
    <w:r>
      <w:br/>
      <w:t xml:space="preserve">Status: </w:t>
    </w:r>
    <w:r w:rsidRPr="00806335">
      <w:rPr>
        <w:color w:val="00B050"/>
      </w:rPr>
      <w:t>•</w:t>
    </w:r>
    <w:r w:rsidRPr="00A02290">
      <w:t xml:space="preserve"> </w:t>
    </w:r>
    <w:proofErr w:type="gramStart"/>
    <w:r w:rsidR="00467780">
      <w:t>Veröffentlicht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646B2" w14:textId="77777777" w:rsidR="00FE75A1" w:rsidRDefault="00FE75A1">
      <w:pPr>
        <w:spacing w:after="0" w:line="240" w:lineRule="auto"/>
      </w:pPr>
      <w:r>
        <w:separator/>
      </w:r>
    </w:p>
  </w:footnote>
  <w:footnote w:type="continuationSeparator" w:id="0">
    <w:p w14:paraId="0DDE1028" w14:textId="77777777" w:rsidR="00FE75A1" w:rsidRDefault="00FE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C637" w14:textId="77777777" w:rsidR="003320C3" w:rsidRDefault="006160DD">
    <w:pPr>
      <w:framePr w:wrap="around" w:vAnchor="text" w:hAnchor="margin" w:xAlign="right" w:y="1"/>
    </w:pPr>
    <w:r>
      <w:fldChar w:fldCharType="begin"/>
    </w:r>
    <w:r w:rsidR="003320C3">
      <w:instrText xml:space="preserve">PAGE  </w:instrText>
    </w:r>
    <w:r>
      <w:fldChar w:fldCharType="end"/>
    </w:r>
  </w:p>
  <w:p w14:paraId="2DEBF6D6" w14:textId="77777777" w:rsidR="003320C3" w:rsidRDefault="003320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6E9F" w14:textId="3D5C9A3D" w:rsidR="003320C3" w:rsidRDefault="0033164B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A5B2E5" wp14:editId="4E9821FC">
              <wp:simplePos x="0" y="0"/>
              <wp:positionH relativeFrom="margin">
                <wp:posOffset>0</wp:posOffset>
              </wp:positionH>
              <wp:positionV relativeFrom="page">
                <wp:posOffset>1261745</wp:posOffset>
              </wp:positionV>
              <wp:extent cx="6138545" cy="254635"/>
              <wp:effectExtent l="0" t="4445" r="0" b="0"/>
              <wp:wrapSquare wrapText="bothSides"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854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3A8C3" w14:textId="77777777" w:rsidR="00C165DE" w:rsidRDefault="00C165DE" w:rsidP="00C165DE">
                          <w:pPr>
                            <w:pStyle w:val="QSKopfzeile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DA5B2E5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0;margin-top:99.35pt;width:483.35pt;height:20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" filled="f" stroked="f">
              <v:textbox inset="0,0,0,0">
                <w:txbxContent>
                  <w:p w14:paraId="0283A8C3" w14:textId="77777777" w:rsidR="00C165DE" w:rsidRDefault="00C165DE" w:rsidP="00C165DE">
                    <w:pPr>
                      <w:pStyle w:val="QSKopfzeile1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1" layoutInCell="1" allowOverlap="1" wp14:anchorId="18CCC4C6" wp14:editId="7F315B6C">
          <wp:simplePos x="0" y="0"/>
          <wp:positionH relativeFrom="page">
            <wp:posOffset>4050665</wp:posOffset>
          </wp:positionH>
          <wp:positionV relativeFrom="page">
            <wp:posOffset>180340</wp:posOffset>
          </wp:positionV>
          <wp:extent cx="6299835" cy="939800"/>
          <wp:effectExtent l="0" t="0" r="0" b="0"/>
          <wp:wrapNone/>
          <wp:docPr id="36" name="Bild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CAF2" w14:textId="69408EF8" w:rsidR="003320C3" w:rsidRDefault="0033164B" w:rsidP="009D3800">
    <w:pPr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2A5A1A5" wp14:editId="5F660E54">
              <wp:simplePos x="0" y="0"/>
              <wp:positionH relativeFrom="page">
                <wp:posOffset>900430</wp:posOffset>
              </wp:positionH>
              <wp:positionV relativeFrom="page">
                <wp:posOffset>948055</wp:posOffset>
              </wp:positionV>
              <wp:extent cx="6148070" cy="254635"/>
              <wp:effectExtent l="0" t="0" r="0" b="0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807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2CF03" w14:textId="005DC419" w:rsidR="003320C3" w:rsidRDefault="00540E0A" w:rsidP="00C165DE">
                          <w:pPr>
                            <w:pStyle w:val="QSKopfzeile1"/>
                          </w:pPr>
                          <w:r>
                            <w:t>Bestandsregister Schweinehalt</w:t>
                          </w:r>
                          <w:r w:rsidR="00D24C23">
                            <w:t>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2A5A1A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70.9pt;margin-top:74.65pt;width:484.1pt;height:20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" filled="f" stroked="f">
              <v:textbox inset="0,0,0,0">
                <w:txbxContent>
                  <w:p w14:paraId="37A2CF03" w14:textId="005DC419" w:rsidR="003320C3" w:rsidRDefault="00540E0A" w:rsidP="00C165DE">
                    <w:pPr>
                      <w:pStyle w:val="QSKopfzeile1"/>
                    </w:pPr>
                    <w:r>
                      <w:t>Bestandsregister Schweinehalt</w:t>
                    </w:r>
                    <w:r w:rsidR="00D24C23">
                      <w:t>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1" layoutInCell="1" allowOverlap="1" wp14:anchorId="2736F5E2" wp14:editId="61EC2077">
          <wp:simplePos x="0" y="0"/>
          <wp:positionH relativeFrom="page">
            <wp:posOffset>4050665</wp:posOffset>
          </wp:positionH>
          <wp:positionV relativeFrom="page">
            <wp:posOffset>180340</wp:posOffset>
          </wp:positionV>
          <wp:extent cx="6299835" cy="939800"/>
          <wp:effectExtent l="0" t="0" r="0" b="0"/>
          <wp:wrapNone/>
          <wp:docPr id="3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85pt;height:12.85pt" o:bullet="t">
        <v:imagedata r:id="rId1" o:title="Quadratbullet"/>
      </v:shape>
    </w:pict>
  </w:numPicBullet>
  <w:numPicBullet w:numPicBulletId="1">
    <w:pict>
      <v:shape id="_x0000_i1027" type="#_x0000_t75" style="width:17.55pt;height:17.55pt" o:bullet="t">
        <v:imagedata r:id="rId2" o:title="Halbquadratbullet"/>
      </v:shape>
    </w:pict>
  </w:numPicBullet>
  <w:abstractNum w:abstractNumId="0" w15:restartNumberingAfterBreak="0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C55"/>
    <w:multiLevelType w:val="hybridMultilevel"/>
    <w:tmpl w:val="283014A8"/>
    <w:lvl w:ilvl="0" w:tplc="AC2EE8C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895C5"/>
        <w:sz w:val="16"/>
      </w:rPr>
    </w:lvl>
    <w:lvl w:ilvl="1" w:tplc="09DED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3E2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4A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AD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209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B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C4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9EE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83EC2"/>
    <w:multiLevelType w:val="multilevel"/>
    <w:tmpl w:val="328EEB0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" w:dllVersion="2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28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0A"/>
    <w:rsid w:val="0006390F"/>
    <w:rsid w:val="00066662"/>
    <w:rsid w:val="000D0A3C"/>
    <w:rsid w:val="000D3076"/>
    <w:rsid w:val="001064D1"/>
    <w:rsid w:val="00196DF3"/>
    <w:rsid w:val="001C26D9"/>
    <w:rsid w:val="00203F16"/>
    <w:rsid w:val="00294FDF"/>
    <w:rsid w:val="002A2831"/>
    <w:rsid w:val="002E22F7"/>
    <w:rsid w:val="0033164B"/>
    <w:rsid w:val="003320C3"/>
    <w:rsid w:val="00341142"/>
    <w:rsid w:val="003C6629"/>
    <w:rsid w:val="003F46A0"/>
    <w:rsid w:val="00467780"/>
    <w:rsid w:val="004A042A"/>
    <w:rsid w:val="00540E0A"/>
    <w:rsid w:val="005848A2"/>
    <w:rsid w:val="005B5904"/>
    <w:rsid w:val="005E4C35"/>
    <w:rsid w:val="006160DD"/>
    <w:rsid w:val="00671325"/>
    <w:rsid w:val="00672A10"/>
    <w:rsid w:val="00762A5F"/>
    <w:rsid w:val="007A1389"/>
    <w:rsid w:val="007B61DE"/>
    <w:rsid w:val="007B7E62"/>
    <w:rsid w:val="007E4F1C"/>
    <w:rsid w:val="00804B01"/>
    <w:rsid w:val="00806335"/>
    <w:rsid w:val="008B48A1"/>
    <w:rsid w:val="00983364"/>
    <w:rsid w:val="00986D79"/>
    <w:rsid w:val="009A18E1"/>
    <w:rsid w:val="009B6A7E"/>
    <w:rsid w:val="009D368E"/>
    <w:rsid w:val="009D3800"/>
    <w:rsid w:val="00AD389B"/>
    <w:rsid w:val="00AF6B38"/>
    <w:rsid w:val="00B85278"/>
    <w:rsid w:val="00BA18D2"/>
    <w:rsid w:val="00BB21D4"/>
    <w:rsid w:val="00BF0CF0"/>
    <w:rsid w:val="00C13A70"/>
    <w:rsid w:val="00C165DE"/>
    <w:rsid w:val="00C70877"/>
    <w:rsid w:val="00D24C23"/>
    <w:rsid w:val="00D344C4"/>
    <w:rsid w:val="00DF4EC7"/>
    <w:rsid w:val="00E12801"/>
    <w:rsid w:val="00E27B46"/>
    <w:rsid w:val="00EE5D2B"/>
    <w:rsid w:val="00EF2277"/>
    <w:rsid w:val="00F02ECE"/>
    <w:rsid w:val="00FA3790"/>
    <w:rsid w:val="00FB4330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7FD010D0"/>
  <w15:docId w15:val="{8B578C36-8425-4E26-BBB1-9DC0B263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94FDF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ascii="Verdana" w:eastAsia="Times New Roman" w:hAnsi="Verdana"/>
      <w:sz w:val="18"/>
      <w:szCs w:val="18"/>
    </w:rPr>
  </w:style>
  <w:style w:type="paragraph" w:styleId="berschrift1">
    <w:name w:val="heading 1"/>
    <w:basedOn w:val="Standard"/>
    <w:next w:val="Standard"/>
    <w:semiHidden/>
    <w:qFormat/>
    <w:rsid w:val="00294FDF"/>
    <w:pPr>
      <w:keepNext/>
      <w:spacing w:line="460" w:lineRule="exact"/>
      <w:outlineLvl w:val="0"/>
    </w:pPr>
    <w:rPr>
      <w:rFonts w:cs="Arial"/>
      <w:b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semiHidden/>
    <w:qFormat/>
    <w:rsid w:val="00294FDF"/>
    <w:pPr>
      <w:keepNext/>
      <w:spacing w:line="400" w:lineRule="exact"/>
      <w:outlineLvl w:val="1"/>
    </w:pPr>
    <w:rPr>
      <w:rFonts w:cs="Arial"/>
      <w:b/>
      <w:bCs/>
      <w:iCs/>
      <w:sz w:val="30"/>
      <w:szCs w:val="30"/>
    </w:rPr>
  </w:style>
  <w:style w:type="paragraph" w:styleId="berschrift3">
    <w:name w:val="heading 3"/>
    <w:basedOn w:val="Standard"/>
    <w:next w:val="Standard"/>
    <w:semiHidden/>
    <w:qFormat/>
    <w:rsid w:val="00294FDF"/>
    <w:pPr>
      <w:keepNext/>
      <w:spacing w:line="320" w:lineRule="exact"/>
      <w:outlineLvl w:val="2"/>
    </w:pPr>
    <w:rPr>
      <w:rFonts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94FDF"/>
    <w:pPr>
      <w:keepNext/>
      <w:keepLines/>
      <w:spacing w:before="120" w:after="120"/>
      <w:outlineLvl w:val="3"/>
    </w:pPr>
    <w:rPr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qFormat/>
    <w:rsid w:val="00294FDF"/>
    <w:pPr>
      <w:keepNext/>
      <w:spacing w:line="420" w:lineRule="exact"/>
      <w:outlineLvl w:val="4"/>
    </w:pPr>
    <w:rPr>
      <w:b/>
      <w:color w:val="0A50A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semiHidden/>
    <w:rsid w:val="00294FDF"/>
    <w:rPr>
      <w:color w:val="000000"/>
      <w:u w:val="none"/>
    </w:rPr>
  </w:style>
  <w:style w:type="paragraph" w:styleId="Funotentext">
    <w:name w:val="footnote text"/>
    <w:basedOn w:val="Standard"/>
    <w:link w:val="FunotentextZchn"/>
    <w:semiHidden/>
    <w:rsid w:val="00294FDF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294FDF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rsid w:val="00C165DE"/>
    <w:pPr>
      <w:tabs>
        <w:tab w:val="center" w:pos="4536"/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FuzeileZchn">
    <w:name w:val="Fußzeile Zchn"/>
    <w:link w:val="Fuzeile"/>
    <w:rsid w:val="00C165DE"/>
    <w:rPr>
      <w:rFonts w:ascii="Verdana" w:eastAsia="Times New Roman" w:hAnsi="Verdana"/>
      <w:sz w:val="16"/>
      <w:szCs w:val="16"/>
    </w:rPr>
  </w:style>
  <w:style w:type="character" w:styleId="Hyperlink">
    <w:name w:val="Hyperlink"/>
    <w:semiHidden/>
    <w:rsid w:val="00294FDF"/>
    <w:rPr>
      <w:rFonts w:ascii="Verdana" w:hAnsi="Verdana"/>
      <w:b/>
      <w:color w:val="6895C5"/>
      <w:sz w:val="18"/>
      <w:szCs w:val="18"/>
      <w:u w:val="single"/>
    </w:rPr>
  </w:style>
  <w:style w:type="paragraph" w:styleId="Kopfzeile">
    <w:name w:val="header"/>
    <w:basedOn w:val="Standard"/>
    <w:link w:val="KopfzeileZchn"/>
    <w:semiHidden/>
    <w:rsid w:val="00294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294FDF"/>
    <w:rPr>
      <w:rFonts w:ascii="Verdana" w:eastAsia="Times New Roman" w:hAnsi="Verdana"/>
      <w:sz w:val="18"/>
      <w:szCs w:val="18"/>
    </w:rPr>
  </w:style>
  <w:style w:type="paragraph" w:customStyle="1" w:styleId="Paragraphen-berschrift">
    <w:name w:val="Paragraphen-Überschrift"/>
    <w:basedOn w:val="Standard"/>
    <w:next w:val="Standard"/>
    <w:rsid w:val="00294FDF"/>
    <w:pPr>
      <w:spacing w:before="280" w:after="280" w:line="240" w:lineRule="auto"/>
      <w:jc w:val="center"/>
    </w:pPr>
    <w:rPr>
      <w:b/>
      <w:sz w:val="16"/>
      <w:szCs w:val="16"/>
    </w:rPr>
  </w:style>
  <w:style w:type="paragraph" w:customStyle="1" w:styleId="QSAdressfeld">
    <w:name w:val="QS Adressfeld"/>
    <w:basedOn w:val="Standard"/>
    <w:rsid w:val="00294FDF"/>
    <w:pPr>
      <w:framePr w:hSpace="142" w:wrap="around" w:vAnchor="page" w:hAnchor="margin" w:y="2666"/>
      <w:overflowPunct/>
      <w:autoSpaceDE/>
      <w:autoSpaceDN/>
      <w:adjustRightInd/>
      <w:spacing w:after="0" w:line="240" w:lineRule="auto"/>
      <w:textAlignment w:val="auto"/>
    </w:pPr>
    <w:rPr>
      <w:rFonts w:eastAsia="Times"/>
      <w:szCs w:val="20"/>
    </w:rPr>
  </w:style>
  <w:style w:type="paragraph" w:customStyle="1" w:styleId="QSFensterzeile">
    <w:name w:val="QS Fensterzeile"/>
    <w:basedOn w:val="QSAdressfeld"/>
    <w:rsid w:val="00294FDF"/>
    <w:pPr>
      <w:framePr w:wrap="around"/>
      <w:spacing w:line="280" w:lineRule="exact"/>
    </w:pPr>
    <w:rPr>
      <w:sz w:val="12"/>
    </w:rPr>
  </w:style>
  <w:style w:type="character" w:customStyle="1" w:styleId="QSFett">
    <w:name w:val="QS Fett"/>
    <w:rsid w:val="00294FDF"/>
    <w:rPr>
      <w:rFonts w:ascii="Verdana" w:hAnsi="Verdana"/>
      <w:b/>
      <w:sz w:val="18"/>
    </w:rPr>
  </w:style>
  <w:style w:type="paragraph" w:customStyle="1" w:styleId="QSHead1">
    <w:name w:val="QS Head 1"/>
    <w:basedOn w:val="Standard"/>
    <w:next w:val="Standard"/>
    <w:rsid w:val="00294FDF"/>
    <w:pPr>
      <w:spacing w:line="360" w:lineRule="exact"/>
    </w:pPr>
    <w:rPr>
      <w:b/>
      <w:color w:val="000000"/>
      <w:sz w:val="26"/>
    </w:rPr>
  </w:style>
  <w:style w:type="paragraph" w:customStyle="1" w:styleId="QSHead2">
    <w:name w:val="QS Head 2"/>
    <w:basedOn w:val="QSHead1"/>
    <w:next w:val="Standard"/>
    <w:qFormat/>
    <w:rsid w:val="00294FDF"/>
    <w:rPr>
      <w:b w:val="0"/>
    </w:rPr>
  </w:style>
  <w:style w:type="paragraph" w:customStyle="1" w:styleId="QSHead3">
    <w:name w:val="QS Head 3"/>
    <w:basedOn w:val="QSHead1"/>
    <w:next w:val="Standard"/>
    <w:rsid w:val="00294FDF"/>
    <w:rPr>
      <w:sz w:val="18"/>
    </w:rPr>
  </w:style>
  <w:style w:type="paragraph" w:customStyle="1" w:styleId="QSKopfzeile1">
    <w:name w:val="QS Kopfzeile 1"/>
    <w:basedOn w:val="QSHead3"/>
    <w:rsid w:val="00294FDF"/>
    <w:pPr>
      <w:spacing w:after="0" w:line="400" w:lineRule="exact"/>
    </w:pPr>
    <w:rPr>
      <w:sz w:val="30"/>
    </w:rPr>
  </w:style>
  <w:style w:type="paragraph" w:customStyle="1" w:styleId="QSStandardtext">
    <w:name w:val="QS Standardtext"/>
    <w:basedOn w:val="Standard"/>
    <w:rsid w:val="00294FDF"/>
  </w:style>
  <w:style w:type="paragraph" w:customStyle="1" w:styleId="QSListenabsatz1">
    <w:name w:val="QS Listenabsatz1"/>
    <w:basedOn w:val="QSStandardtext"/>
    <w:qFormat/>
    <w:rsid w:val="00294FDF"/>
    <w:pPr>
      <w:numPr>
        <w:numId w:val="7"/>
      </w:numPr>
      <w:ind w:left="357" w:hanging="357"/>
    </w:pPr>
  </w:style>
  <w:style w:type="paragraph" w:customStyle="1" w:styleId="QSListenabsatz2">
    <w:name w:val="QS Listenabsatz2"/>
    <w:basedOn w:val="QSListenabsatz1"/>
    <w:qFormat/>
    <w:rsid w:val="00294FDF"/>
    <w:pPr>
      <w:numPr>
        <w:numId w:val="8"/>
      </w:numPr>
    </w:pPr>
  </w:style>
  <w:style w:type="paragraph" w:customStyle="1" w:styleId="QSSpalterechts">
    <w:name w:val="QS Spalte rechts"/>
    <w:basedOn w:val="Standard"/>
    <w:rsid w:val="00294FDF"/>
    <w:pPr>
      <w:spacing w:after="110" w:line="220" w:lineRule="exact"/>
    </w:pPr>
    <w:rPr>
      <w:sz w:val="14"/>
    </w:rPr>
  </w:style>
  <w:style w:type="paragraph" w:customStyle="1" w:styleId="QSTabelleklein">
    <w:name w:val="QS Tabelle klein"/>
    <w:basedOn w:val="Standard"/>
    <w:rsid w:val="00540E0A"/>
    <w:pPr>
      <w:spacing w:after="0" w:line="240" w:lineRule="auto"/>
    </w:pPr>
    <w:rPr>
      <w:sz w:val="16"/>
      <w:szCs w:val="16"/>
    </w:rPr>
  </w:style>
  <w:style w:type="character" w:styleId="Seitenzahl">
    <w:name w:val="page number"/>
    <w:semiHidden/>
    <w:rsid w:val="00294FDF"/>
    <w:rPr>
      <w:rFonts w:ascii="Verdana" w:hAnsi="Verdana"/>
      <w:sz w:val="16"/>
    </w:rPr>
  </w:style>
  <w:style w:type="table" w:styleId="Tabellenraster">
    <w:name w:val="Table Grid"/>
    <w:basedOn w:val="NormaleTabelle"/>
    <w:rsid w:val="00294FDF"/>
    <w:rPr>
      <w:rFonts w:ascii="Verdana" w:eastAsia="Times New Roman" w:hAnsi="Verdana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</w:tcPr>
  </w:style>
  <w:style w:type="character" w:customStyle="1" w:styleId="berschrift4Zchn">
    <w:name w:val="Überschrift 4 Zchn"/>
    <w:link w:val="berschrift4"/>
    <w:uiPriority w:val="9"/>
    <w:semiHidden/>
    <w:rsid w:val="00294FDF"/>
    <w:rPr>
      <w:rFonts w:ascii="Verdana" w:eastAsia="Times New Roman" w:hAnsi="Verdana"/>
      <w:b/>
      <w:bCs/>
      <w:i/>
      <w:iCs/>
      <w:color w:val="4F81BD"/>
      <w:sz w:val="18"/>
      <w:szCs w:val="18"/>
    </w:rPr>
  </w:style>
  <w:style w:type="character" w:customStyle="1" w:styleId="berschrift5Zchn">
    <w:name w:val="Überschrift 5 Zchn"/>
    <w:link w:val="berschrift5"/>
    <w:semiHidden/>
    <w:rsid w:val="00294FDF"/>
    <w:rPr>
      <w:rFonts w:ascii="Verdana" w:eastAsia="Times New Roman" w:hAnsi="Verdana"/>
      <w:b/>
      <w:color w:val="0A50A1"/>
      <w:sz w:val="32"/>
      <w:szCs w:val="18"/>
    </w:rPr>
  </w:style>
  <w:style w:type="paragraph" w:customStyle="1" w:styleId="Vertragstext">
    <w:name w:val="Vertragstext"/>
    <w:basedOn w:val="Standard"/>
    <w:rsid w:val="00294FDF"/>
    <w:pPr>
      <w:spacing w:line="240" w:lineRule="auto"/>
      <w:jc w:val="both"/>
    </w:pPr>
    <w:rPr>
      <w:sz w:val="17"/>
      <w:szCs w:val="20"/>
    </w:rPr>
  </w:style>
  <w:style w:type="paragraph" w:customStyle="1" w:styleId="Vertragstexteingerckt">
    <w:name w:val="Vertragstext eingerückt"/>
    <w:basedOn w:val="Vertragstext"/>
    <w:rsid w:val="00294FDF"/>
    <w:pPr>
      <w:ind w:left="340"/>
    </w:pPr>
  </w:style>
  <w:style w:type="paragraph" w:customStyle="1" w:styleId="ImpressumLink">
    <w:name w:val="Impressum Link"/>
    <w:basedOn w:val="Standard"/>
    <w:qFormat/>
    <w:rsid w:val="0006666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verflowPunct/>
      <w:spacing w:after="0" w:line="240" w:lineRule="auto"/>
      <w:textAlignment w:val="auto"/>
    </w:pPr>
    <w:rPr>
      <w:rFonts w:eastAsia="Cambria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4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E4F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4F1C"/>
    <w:rPr>
      <w:rFonts w:ascii="Verdana" w:eastAsia="Times New Roman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F1C"/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Allgemeines\QUERFORMAT%20mit%20Claim%20Landwir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Tierart xmlns="901eabe0-edc5-4258-98b8-b7d9ee479b2d">
      <Value>Schwein</Value>
    </Tierart>
    <Revision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</documentManagement>
</p:properties>
</file>

<file path=customXml/itemProps1.xml><?xml version="1.0" encoding="utf-8"?>
<ds:datastoreItem xmlns:ds="http://schemas.openxmlformats.org/officeDocument/2006/customXml" ds:itemID="{FAAB3BB4-5832-4189-B838-A329110FD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EB0AD-1BE1-41C7-B448-86D6370F7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DFD57-792B-442D-BE87-864935A7A8F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901eabe0-edc5-4258-98b8-b7d9ee479b2d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400f1a70-2d12-410b-9498-d0cd47b590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QUERFORMAT mit Claim Landwirt.dotx</Template>
  <TotalTime>0</TotalTime>
  <Pages>1</Pages>
  <Words>74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Meier-Huber,</vt:lpstr>
    </vt:vector>
  </TitlesOfParts>
  <Company>gde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Bestandsregister Schwein</dc:title>
  <dc:subject/>
  <dc:creator>Faßbender, Heike</dc:creator>
  <cp:keywords/>
  <cp:lastModifiedBy>Rosker, Norbert</cp:lastModifiedBy>
  <cp:revision>2</cp:revision>
  <cp:lastPrinted>2010-08-16T15:37:00Z</cp:lastPrinted>
  <dcterms:created xsi:type="dcterms:W3CDTF">2021-12-28T07:59:00Z</dcterms:created>
  <dcterms:modified xsi:type="dcterms:W3CDTF">2021-12-28T07:59:00Z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